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40"/>
        <w:gridCol w:w="1440"/>
        <w:gridCol w:w="1530"/>
        <w:gridCol w:w="3150"/>
      </w:tblGrid>
      <w:tr w:rsidR="00491A66" w:rsidRPr="00B72362" w:rsidTr="00784732">
        <w:trPr>
          <w:cantSplit/>
          <w:trHeight w:val="576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84732" w:rsidRDefault="0091455D" w:rsidP="00DA7EAC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ED4D2C5" wp14:editId="75A6B71D">
                  <wp:extent cx="990600" cy="476250"/>
                  <wp:effectExtent l="0" t="0" r="0" b="0"/>
                  <wp:docPr id="1" name="Picture 1" descr="uBid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Bid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A66" w:rsidRPr="00B72362" w:rsidRDefault="00784732" w:rsidP="00DA7EAC">
            <w:pPr>
              <w:pStyle w:val="Heading1"/>
            </w:pPr>
            <w:r>
              <w:t>VENDOR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B72362" w:rsidRDefault="00784732" w:rsidP="00B61506">
            <w:pPr>
              <w:pStyle w:val="SectionHeading"/>
            </w:pPr>
            <w:r>
              <w:t>Business</w:t>
            </w:r>
            <w:r w:rsidR="00C81188" w:rsidRPr="00B72362">
              <w:t xml:space="preserve"> Information</w:t>
            </w:r>
          </w:p>
        </w:tc>
      </w:tr>
      <w:tr w:rsidR="0024648C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B72362" w:rsidRDefault="00D849BC" w:rsidP="00D849BC">
            <w:r>
              <w:t xml:space="preserve">Business Name:  </w:t>
            </w:r>
            <w:sdt>
              <w:sdtPr>
                <w:id w:val="998928356"/>
                <w:placeholder>
                  <w:docPart w:val="43B73DE82ED245C68970F17E5F4F8EA7"/>
                </w:placeholder>
                <w:showingPlcHdr/>
                <w:text/>
              </w:sdtPr>
              <w:sdtEndPr/>
              <w:sdtContent>
                <w:r w:rsidRPr="00166008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784732" w:rsidRPr="00B72362" w:rsidTr="0078473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784732" w:rsidRPr="00B72362" w:rsidRDefault="00784732" w:rsidP="00B61506">
            <w:r>
              <w:t>Primary Contact:</w:t>
            </w:r>
            <w:r w:rsidR="00D849BC">
              <w:t xml:space="preserve">  </w:t>
            </w:r>
            <w:sdt>
              <w:sdtPr>
                <w:id w:val="1130822494"/>
                <w:placeholder>
                  <w:docPart w:val="471CD226F48F42B2963845CED0B7F9F6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  <w:r w:rsidR="00D849BC">
                  <w:rPr>
                    <w:rStyle w:val="PlaceholderText"/>
                  </w:rPr>
                  <w:t xml:space="preserve">       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784732" w:rsidRPr="00B72362" w:rsidRDefault="00784732" w:rsidP="00B61506">
            <w:r>
              <w:t>Title:</w:t>
            </w:r>
            <w:r w:rsidR="00D849BC">
              <w:t xml:space="preserve">  </w:t>
            </w:r>
            <w:sdt>
              <w:sdtPr>
                <w:id w:val="-1875758920"/>
                <w:placeholder>
                  <w:docPart w:val="BC3AD2C9D67446159059B0140C85EBCE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  <w:r w:rsidR="00D849BC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784732" w:rsidRPr="00B72362" w:rsidTr="0078473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784732" w:rsidRPr="00B72362" w:rsidRDefault="00784732" w:rsidP="00B61506">
            <w:r>
              <w:t>Phone</w:t>
            </w:r>
            <w:r w:rsidRPr="00B72362">
              <w:t>:</w:t>
            </w:r>
            <w:r w:rsidR="00D849BC">
              <w:t xml:space="preserve">  </w:t>
            </w:r>
            <w:sdt>
              <w:sdtPr>
                <w:id w:val="1365940898"/>
                <w:placeholder>
                  <w:docPart w:val="B9E6DC4082314C6E9E5E3A439547F647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  <w:r w:rsidR="004E3D0E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784732" w:rsidRPr="00B72362" w:rsidRDefault="00784732" w:rsidP="00B61506">
            <w:r>
              <w:t>Email</w:t>
            </w:r>
            <w:r w:rsidRPr="00B72362">
              <w:t>:</w:t>
            </w:r>
            <w:r w:rsidR="00D849BC">
              <w:t xml:space="preserve">  </w:t>
            </w:r>
            <w:sdt>
              <w:sdtPr>
                <w:id w:val="-1696466328"/>
                <w:placeholder>
                  <w:docPart w:val="14E2D1CE82A14A9EADDE5D717FD75F1F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  <w:r w:rsidR="004E3D0E">
                  <w:rPr>
                    <w:rStyle w:val="PlaceholderText"/>
                  </w:rPr>
                  <w:t xml:space="preserve">                     </w:t>
                </w:r>
              </w:sdtContent>
            </w:sdt>
          </w:p>
        </w:tc>
      </w:tr>
      <w:tr w:rsidR="00784732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784732" w:rsidRPr="00784732" w:rsidRDefault="00784732" w:rsidP="00784732">
            <w:pPr>
              <w:rPr>
                <w:b/>
              </w:rPr>
            </w:pPr>
            <w:r>
              <w:t>Business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 w:rsidR="00D849BC">
              <w:t xml:space="preserve">  </w:t>
            </w:r>
            <w:sdt>
              <w:sdtPr>
                <w:id w:val="-865446228"/>
                <w:placeholder>
                  <w:docPart w:val="966686B466614E36A66927B76A4266FA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  <w:r w:rsidR="004E3D0E">
                  <w:rPr>
                    <w:rStyle w:val="PlaceholderText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784732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784732" w:rsidRDefault="00784732" w:rsidP="00784732">
            <w:r>
              <w:t>Business Address (cont.):</w:t>
            </w:r>
            <w:r w:rsidR="00D849BC">
              <w:t xml:space="preserve">  </w:t>
            </w:r>
            <w:sdt>
              <w:sdtPr>
                <w:id w:val="1714999808"/>
                <w:placeholder>
                  <w:docPart w:val="F9DE03909CDC451C9B84AF91AB0F2753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  <w:r w:rsidR="004E3D0E">
                  <w:rPr>
                    <w:rStyle w:val="PlaceholderText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9622B2" w:rsidRPr="00B72362" w:rsidTr="004E3D0E">
        <w:trPr>
          <w:cantSplit/>
          <w:trHeight w:val="230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  <w:r w:rsidR="00D849BC">
              <w:t xml:space="preserve">  </w:t>
            </w:r>
            <w:sdt>
              <w:sdtPr>
                <w:id w:val="-1027026311"/>
                <w:placeholder>
                  <w:docPart w:val="C5A1F1AE181941A285EB2CA2A2214D80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  <w:r w:rsidR="00D849BC">
              <w:t xml:space="preserve">  </w:t>
            </w:r>
            <w:sdt>
              <w:sdtPr>
                <w:id w:val="-1023393667"/>
                <w:placeholder>
                  <w:docPart w:val="E56D3590D8CA4503BA697C3543F120F4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D849BC">
              <w:t xml:space="preserve">  </w:t>
            </w:r>
            <w:sdt>
              <w:sdtPr>
                <w:id w:val="1052890308"/>
                <w:placeholder>
                  <w:docPart w:val="0284908ACFD44729B20FDADD548338E6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4732" w:rsidRPr="00B72362" w:rsidTr="000F102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784732" w:rsidRPr="00B72362" w:rsidRDefault="00784732" w:rsidP="00B61506">
            <w:r>
              <w:t>Desired Login:</w:t>
            </w:r>
            <w:r w:rsidR="00D849BC">
              <w:t xml:space="preserve">  </w:t>
            </w:r>
            <w:sdt>
              <w:sdtPr>
                <w:id w:val="-855965810"/>
                <w:placeholder>
                  <w:docPart w:val="311BE611625B43D49468ECE298695457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E1F72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415F5F" w:rsidRPr="00B72362" w:rsidRDefault="00784732" w:rsidP="00B61506">
            <w:r>
              <w:t>Business Name (As it should appear on checks):</w:t>
            </w:r>
            <w:r w:rsidR="00D849BC">
              <w:t xml:space="preserve">  </w:t>
            </w:r>
            <w:sdt>
              <w:sdtPr>
                <w:id w:val="1225252916"/>
                <w:placeholder>
                  <w:docPart w:val="0702714DA3D1458989FDCCE81E46C024"/>
                </w:placeholder>
                <w:showingPlcHdr/>
                <w:text/>
              </w:sdtPr>
              <w:sdtEndPr/>
              <w:sdtContent>
                <w:r w:rsidR="00D849BC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2ED8" w:rsidRPr="00B72362" w:rsidTr="00502ED8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02ED8" w:rsidRPr="00B72362" w:rsidRDefault="00502ED8" w:rsidP="00502ED8">
            <w:r>
              <w:t>Entity Type:</w:t>
            </w:r>
            <w:r w:rsidR="004E3D0E">
              <w:t xml:space="preserve"> </w:t>
            </w:r>
            <w:r>
              <w:t xml:space="preserve"> </w:t>
            </w:r>
            <w:sdt>
              <w:sdtPr>
                <w:id w:val="-1752891770"/>
                <w:placeholder>
                  <w:docPart w:val="C4313428DC80487D83C658843885E53E"/>
                </w:placeholder>
                <w:showingPlcHdr/>
                <w:dropDownList>
                  <w:listItem w:value="Choose an item."/>
                  <w:listItem w:displayText="Corporation" w:value="Corporation"/>
                  <w:listItem w:displayText="Partnership" w:value="Partnership"/>
                  <w:listItem w:displayText="Proprietorship" w:value="Proprietorship"/>
                  <w:listItem w:displayText="LLC" w:value="LLC"/>
                </w:dropDownList>
              </w:sdtPr>
              <w:sdtEndPr/>
              <w:sdtContent>
                <w:r w:rsidRPr="001660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2ED8" w:rsidRPr="00B72362" w:rsidRDefault="00502ED8" w:rsidP="00B61506">
            <w:r>
              <w:t>Business Start Date:</w:t>
            </w:r>
            <w:r w:rsidR="004E3D0E">
              <w:t xml:space="preserve">  </w:t>
            </w:r>
            <w:sdt>
              <w:sdtPr>
                <w:id w:val="1805807146"/>
                <w:placeholder>
                  <w:docPart w:val="4DEE9944F6FD4A15A54ACB0B95B856C4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2ED8" w:rsidRPr="00B72362" w:rsidTr="00502ED8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2ED8" w:rsidRPr="00B72362" w:rsidRDefault="00502ED8" w:rsidP="00B61506">
            <w:r>
              <w:t>Business Type:</w:t>
            </w:r>
            <w:r w:rsidR="004E3D0E">
              <w:t xml:space="preserve"> </w:t>
            </w:r>
            <w:r>
              <w:t xml:space="preserve"> </w:t>
            </w:r>
            <w:sdt>
              <w:sdtPr>
                <w:id w:val="-407300577"/>
                <w:placeholder>
                  <w:docPart w:val="4B56E4E9F4574F1BAD6F34E048346A13"/>
                </w:placeholder>
                <w:showingPlcHdr/>
                <w:dropDownList>
                  <w:listItem w:value="Choose an item."/>
                  <w:listItem w:displayText="Distributor" w:value="Distributor"/>
                  <w:listItem w:displayText="Manufacturer" w:value="Manufacturer"/>
                  <w:listItem w:displayText="Refurbisher" w:value="Refurbisher"/>
                  <w:listItem w:displayText="Reseller" w:value="Reseller"/>
                </w:dropDownList>
              </w:sdtPr>
              <w:sdtEndPr/>
              <w:sdtContent>
                <w:r w:rsidRPr="001660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02ED8" w:rsidRPr="00B72362" w:rsidRDefault="00502ED8" w:rsidP="00B61506">
            <w:r>
              <w:t>Gross Revenue Per Year:</w:t>
            </w:r>
            <w:r w:rsidR="004E3D0E">
              <w:t xml:space="preserve">  </w:t>
            </w:r>
            <w:sdt>
              <w:sdtPr>
                <w:id w:val="481588915"/>
                <w:placeholder>
                  <w:docPart w:val="8A4A26E280AA4F33B09BD64F659AC938"/>
                </w:placeholder>
                <w:showingPlcHdr/>
                <w:dropDownList>
                  <w:listItem w:value="Choose an item."/>
                  <w:listItem w:displayText="$1 - $50,000" w:value="$1 - $50,000"/>
                  <w:listItem w:displayText="$50,001 - $100,000" w:value="$50,001 - $100,000"/>
                  <w:listItem w:displayText="$100,001 - $250,000" w:value="$100,001 - $250,000"/>
                  <w:listItem w:displayText="$250,001 - $500,000" w:value="$250,001 - $500,000"/>
                  <w:listItem w:displayText="$500,001 - $750,000" w:value="$500,001 - $750,000"/>
                  <w:listItem w:displayText="$750,000 - $1M" w:value="$750,000 - $1M"/>
                  <w:listItem w:displayText="$1M - $10M" w:value="$1M - $10M"/>
                  <w:listItem w:displayText="$10M - $50M" w:value="$10M - $50M"/>
                  <w:listItem w:displayText="$50M +" w:value="$50M +"/>
                </w:dropDownList>
              </w:sdtPr>
              <w:sdtEndPr/>
              <w:sdtContent>
                <w:r w:rsidRPr="0016600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5A12" w:rsidRPr="00B72362" w:rsidTr="00502ED8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5A12" w:rsidRDefault="006D5A12" w:rsidP="00B61506">
            <w:r>
              <w:t>DBA:</w:t>
            </w:r>
            <w:r w:rsidR="004E3D0E">
              <w:t xml:space="preserve">  </w:t>
            </w:r>
            <w:sdt>
              <w:sdtPr>
                <w:id w:val="-1889254328"/>
                <w:placeholder>
                  <w:docPart w:val="7939C217BFCC4CE9995C02A0C097DEBE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5A12" w:rsidRDefault="006D5A12" w:rsidP="00B61506">
            <w:r>
              <w:t>State of Incorporation:</w:t>
            </w:r>
            <w:r w:rsidR="004E3D0E">
              <w:t xml:space="preserve">  </w:t>
            </w:r>
            <w:sdt>
              <w:sdtPr>
                <w:id w:val="-617912032"/>
                <w:placeholder>
                  <w:docPart w:val="615B38E8C2934A40A4E19D4F0A48A25C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5A12" w:rsidRPr="00B72362" w:rsidTr="00502ED8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5A12" w:rsidRDefault="006D5A12" w:rsidP="00B61506">
            <w:r>
              <w:t>Reseller Certificate Number:</w:t>
            </w:r>
            <w:r w:rsidR="004E3D0E">
              <w:t xml:space="preserve">  </w:t>
            </w:r>
            <w:sdt>
              <w:sdtPr>
                <w:id w:val="1498381317"/>
                <w:placeholder>
                  <w:docPart w:val="C4F9D1866EAB43B0A597BA5CDBC12C32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D5A12" w:rsidRDefault="006D5A12" w:rsidP="00B61506">
            <w:r>
              <w:t>FEIN:</w:t>
            </w:r>
            <w:r w:rsidR="004E3D0E">
              <w:t xml:space="preserve">  </w:t>
            </w:r>
            <w:sdt>
              <w:sdtPr>
                <w:id w:val="761183695"/>
                <w:placeholder>
                  <w:docPart w:val="215F877841A8450287826DB6AC6320AD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B72362" w:rsidRDefault="005C55E9" w:rsidP="00F06353">
            <w:pPr>
              <w:pStyle w:val="SectionHeading"/>
            </w:pPr>
            <w:r>
              <w:t>Contact Information</w:t>
            </w:r>
          </w:p>
        </w:tc>
      </w:tr>
      <w:tr w:rsidR="0056338C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B72362" w:rsidRDefault="005C55E9" w:rsidP="00B61506">
            <w:r>
              <w:t>Customer Service Contact:</w:t>
            </w:r>
            <w:r w:rsidR="004E3D0E">
              <w:t xml:space="preserve">  </w:t>
            </w:r>
            <w:r>
              <w:t xml:space="preserve"> </w:t>
            </w:r>
            <w:sdt>
              <w:sdtPr>
                <w:id w:val="77108549"/>
                <w:placeholder>
                  <w:docPart w:val="04F897E0C058442C87D099AC1D62982B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5E53" w:rsidRPr="00B72362" w:rsidTr="005C55E9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CB5E53" w:rsidRPr="00B72362" w:rsidRDefault="005C55E9" w:rsidP="00B61506">
            <w:r>
              <w:t>Phone:</w:t>
            </w:r>
            <w:r w:rsidR="004E3D0E">
              <w:t xml:space="preserve">  </w:t>
            </w:r>
            <w:sdt>
              <w:sdtPr>
                <w:id w:val="-408771683"/>
                <w:placeholder>
                  <w:docPart w:val="CF5CD1E7EAC9467EBD9C1BB2D03999A4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B5E53" w:rsidRPr="00B72362" w:rsidRDefault="005C55E9" w:rsidP="00B61506">
            <w:r>
              <w:t>Email:</w:t>
            </w:r>
            <w:r w:rsidR="004E3D0E">
              <w:t xml:space="preserve">  </w:t>
            </w:r>
            <w:sdt>
              <w:sdtPr>
                <w:id w:val="511575379"/>
                <w:placeholder>
                  <w:docPart w:val="483B440D3F8B46D09F9F46D78E18D7DC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5E9" w:rsidRPr="00B72362" w:rsidTr="009316DB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C55E9" w:rsidRPr="00B72362" w:rsidRDefault="005C55E9" w:rsidP="00B61506">
            <w:r>
              <w:t>Accounting Contact</w:t>
            </w:r>
            <w:r w:rsidRPr="00B72362">
              <w:t>:</w:t>
            </w:r>
            <w:r w:rsidR="004E3D0E">
              <w:t xml:space="preserve">  </w:t>
            </w:r>
            <w:sdt>
              <w:sdtPr>
                <w:id w:val="-1700004281"/>
                <w:placeholder>
                  <w:docPart w:val="19C079D8E22B4883B0E734390ACA1228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5E9" w:rsidRPr="00B72362" w:rsidTr="005C55E9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C55E9" w:rsidRPr="00B72362" w:rsidRDefault="005C55E9" w:rsidP="00B61506">
            <w:r>
              <w:t>Phone:</w:t>
            </w:r>
            <w:r w:rsidR="004E3D0E">
              <w:t xml:space="preserve">  </w:t>
            </w:r>
            <w:sdt>
              <w:sdtPr>
                <w:id w:val="1449115453"/>
                <w:placeholder>
                  <w:docPart w:val="45E393F4464B4052B958892FF21163B2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C55E9" w:rsidRPr="00B72362" w:rsidRDefault="005C55E9" w:rsidP="00B61506">
            <w:r>
              <w:t>Email:</w:t>
            </w:r>
            <w:r w:rsidR="004E3D0E">
              <w:t xml:space="preserve"> </w:t>
            </w:r>
            <w:sdt>
              <w:sdtPr>
                <w:id w:val="-419409933"/>
                <w:placeholder>
                  <w:docPart w:val="B9908D7384484AD09C5A52F5D59845D1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3D0E" w:rsidRPr="00B72362" w:rsidTr="00B60C3D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4E3D0E" w:rsidRPr="00B72362" w:rsidRDefault="004E3D0E" w:rsidP="00B61506">
            <w:r>
              <w:t xml:space="preserve">Returns Contact:  </w:t>
            </w:r>
            <w:sdt>
              <w:sdtPr>
                <w:id w:val="2111929182"/>
                <w:placeholder>
                  <w:docPart w:val="08372B62EF404E2CA89845D243C1C1AE"/>
                </w:placeholder>
                <w:showingPlcHdr/>
                <w:text/>
              </w:sdtPr>
              <w:sdtEndPr/>
              <w:sdtContent>
                <w:r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5E9" w:rsidRPr="00B72362" w:rsidTr="009C3F09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C55E9" w:rsidRPr="00B72362" w:rsidRDefault="005C55E9" w:rsidP="00B61506">
            <w:r>
              <w:t>Phone:</w:t>
            </w:r>
            <w:r w:rsidR="004E3D0E">
              <w:t xml:space="preserve">  </w:t>
            </w:r>
            <w:sdt>
              <w:sdtPr>
                <w:id w:val="-1891798672"/>
                <w:placeholder>
                  <w:docPart w:val="42231B5A46E740328CD778E0F2F94B00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C55E9" w:rsidRPr="00B72362" w:rsidRDefault="005C55E9" w:rsidP="00B61506">
            <w:r>
              <w:t>Email:</w:t>
            </w:r>
            <w:r w:rsidR="004E3D0E">
              <w:t xml:space="preserve">  </w:t>
            </w:r>
            <w:sdt>
              <w:sdtPr>
                <w:id w:val="770042324"/>
                <w:placeholder>
                  <w:docPart w:val="5B06B0FF8576487196056B551597F581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5E9" w:rsidRPr="00B72362" w:rsidTr="00C120C4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C55E9" w:rsidRPr="00B72362" w:rsidRDefault="005C55E9" w:rsidP="00B61506">
            <w:r>
              <w:t>Return Address</w:t>
            </w:r>
            <w:r w:rsidRPr="00B72362">
              <w:t>:</w:t>
            </w:r>
            <w:r w:rsidR="004E3D0E">
              <w:t xml:space="preserve">  </w:t>
            </w:r>
            <w:sdt>
              <w:sdtPr>
                <w:id w:val="-719522099"/>
                <w:placeholder>
                  <w:docPart w:val="00E2DA44775644F78C74147F4E8B2EEF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55E9" w:rsidRPr="00B72362" w:rsidTr="00EC0020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C55E9" w:rsidRPr="00B72362" w:rsidRDefault="005C55E9" w:rsidP="00B61506">
            <w:r>
              <w:t>Return Address (cont.):</w:t>
            </w:r>
            <w:r w:rsidR="004E3D0E">
              <w:t xml:space="preserve">  </w:t>
            </w:r>
            <w:sdt>
              <w:sdtPr>
                <w:id w:val="1976481863"/>
                <w:placeholder>
                  <w:docPart w:val="8FEE2A028C35494CBB816F9B9C4C274A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E88" w:rsidRPr="00B72362" w:rsidTr="004E3D0E">
        <w:trPr>
          <w:cantSplit/>
          <w:trHeight w:val="230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  <w:r w:rsidR="004E3D0E">
              <w:t xml:space="preserve">  </w:t>
            </w:r>
            <w:sdt>
              <w:sdtPr>
                <w:id w:val="-633800202"/>
                <w:placeholder>
                  <w:docPart w:val="0185777B29144444AB4F7D4FBE4CC7FA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  <w:r w:rsidR="004E3D0E">
              <w:t xml:space="preserve">  </w:t>
            </w:r>
            <w:sdt>
              <w:sdtPr>
                <w:id w:val="-1375847479"/>
                <w:placeholder>
                  <w:docPart w:val="AD427FD8CE5146B49B0F5AD976FDBEE2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4E3D0E">
              <w:t xml:space="preserve">  </w:t>
            </w:r>
            <w:sdt>
              <w:sdtPr>
                <w:id w:val="-658997335"/>
                <w:placeholder>
                  <w:docPart w:val="D7C73A0160454C2DB2914FEB071827BD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1ED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D461ED" w:rsidRPr="00B72362" w:rsidRDefault="005C55E9" w:rsidP="00B61506">
            <w:pPr>
              <w:pStyle w:val="SectionHeading"/>
            </w:pPr>
            <w:r>
              <w:t>Trade References</w:t>
            </w:r>
          </w:p>
        </w:tc>
      </w:tr>
      <w:tr w:rsidR="00EB52A5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EB52A5" w:rsidRPr="00B72362" w:rsidRDefault="005C55E9" w:rsidP="00B61506">
            <w:r>
              <w:t>Company:</w:t>
            </w:r>
            <w:r w:rsidR="004E3D0E">
              <w:t xml:space="preserve">  </w:t>
            </w:r>
            <w:sdt>
              <w:sdtPr>
                <w:id w:val="-769844982"/>
                <w:placeholder>
                  <w:docPart w:val="A6D211F887FC44758C6FDFB09ABE6510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503036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B61506">
            <w:r>
              <w:t>Contact Name:</w:t>
            </w:r>
            <w:r w:rsidR="004E3D0E">
              <w:t xml:space="preserve">  </w:t>
            </w:r>
            <w:sdt>
              <w:sdtPr>
                <w:id w:val="-254442891"/>
                <w:placeholder>
                  <w:docPart w:val="748077B419A74C1C8283FEE4569DA2CD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B61506">
            <w:r>
              <w:t>Title</w:t>
            </w:r>
            <w:r w:rsidRPr="00B72362">
              <w:t>:</w:t>
            </w:r>
            <w:r w:rsidR="004E3D0E">
              <w:t xml:space="preserve">  </w:t>
            </w:r>
            <w:sdt>
              <w:sdtPr>
                <w:id w:val="448601522"/>
                <w:placeholder>
                  <w:docPart w:val="D4B8128F938644D3AC4815E96E5CB406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CD71EA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B61506">
            <w:r>
              <w:t>Phone:</w:t>
            </w:r>
            <w:r w:rsidR="004E3D0E">
              <w:t xml:space="preserve">  </w:t>
            </w:r>
            <w:sdt>
              <w:sdtPr>
                <w:id w:val="-1903353724"/>
                <w:placeholder>
                  <w:docPart w:val="D3F05777824F42B08BD917729D436C31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B61506">
            <w:r>
              <w:t>Email:</w:t>
            </w:r>
            <w:r w:rsidR="004E3D0E">
              <w:t xml:space="preserve">  </w:t>
            </w:r>
            <w:sdt>
              <w:sdtPr>
                <w:id w:val="-1363748151"/>
                <w:placeholder>
                  <w:docPart w:val="478E1691B48E48F2A52EC9301FEB2ABD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4B2F59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03036" w:rsidRPr="00B72362" w:rsidRDefault="00503036" w:rsidP="004B2F59">
            <w:r>
              <w:t>Company:</w:t>
            </w:r>
            <w:r w:rsidR="004E3D0E">
              <w:t xml:space="preserve">  </w:t>
            </w:r>
            <w:sdt>
              <w:sdtPr>
                <w:id w:val="-897595918"/>
                <w:placeholder>
                  <w:docPart w:val="9B7ABD939B5A4652BA1EA4B105CAFDB7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4B2F59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Contact Name:</w:t>
            </w:r>
            <w:r w:rsidR="004E3D0E">
              <w:t xml:space="preserve">  </w:t>
            </w:r>
            <w:sdt>
              <w:sdtPr>
                <w:id w:val="868649468"/>
                <w:placeholder>
                  <w:docPart w:val="31FC58AE1F4146B09CF8166E2EAFB848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Title</w:t>
            </w:r>
            <w:r w:rsidRPr="00B72362">
              <w:t>:</w:t>
            </w:r>
            <w:r w:rsidR="004E3D0E">
              <w:t xml:space="preserve">  </w:t>
            </w:r>
            <w:sdt>
              <w:sdtPr>
                <w:id w:val="-158162003"/>
                <w:placeholder>
                  <w:docPart w:val="DCDDF908BBF940238A13169AE8A24833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4B2F59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Phone:</w:t>
            </w:r>
            <w:r w:rsidR="004E3D0E">
              <w:t xml:space="preserve">  </w:t>
            </w:r>
            <w:sdt>
              <w:sdtPr>
                <w:id w:val="-2121054452"/>
                <w:placeholder>
                  <w:docPart w:val="894A47CBAF96435CABF59EE1AC8F1674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Email:</w:t>
            </w:r>
            <w:r w:rsidR="004E3D0E">
              <w:t xml:space="preserve">  </w:t>
            </w:r>
            <w:sdt>
              <w:sdtPr>
                <w:id w:val="-59484283"/>
                <w:placeholder>
                  <w:docPart w:val="6BEDCFC838844B238E3D1655E21C7FDF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4B2F59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03036" w:rsidRPr="00B72362" w:rsidRDefault="00503036" w:rsidP="004B2F59">
            <w:r>
              <w:t>Company:</w:t>
            </w:r>
            <w:r w:rsidR="004E3D0E">
              <w:t xml:space="preserve">  </w:t>
            </w:r>
            <w:sdt>
              <w:sdtPr>
                <w:id w:val="-314491498"/>
                <w:placeholder>
                  <w:docPart w:val="87800EA5B56D4A38B98E572AFB8DAEF5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4B2F59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Contact Name:</w:t>
            </w:r>
            <w:r w:rsidR="004E3D0E">
              <w:t xml:space="preserve">  </w:t>
            </w:r>
            <w:sdt>
              <w:sdtPr>
                <w:id w:val="126593047"/>
                <w:placeholder>
                  <w:docPart w:val="6F025D3A46354471B816FE8D9C075201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Title</w:t>
            </w:r>
            <w:r w:rsidRPr="00B72362">
              <w:t>:</w:t>
            </w:r>
            <w:r w:rsidR="004E3D0E">
              <w:t xml:space="preserve">  </w:t>
            </w:r>
            <w:sdt>
              <w:sdtPr>
                <w:id w:val="-362220418"/>
                <w:placeholder>
                  <w:docPart w:val="8E795043962F49EA8F7BE8CBA19ACFD2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3036" w:rsidRPr="00B72362" w:rsidTr="004B2F59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Phone:</w:t>
            </w:r>
            <w:r w:rsidR="004E3D0E">
              <w:t xml:space="preserve">  </w:t>
            </w:r>
            <w:sdt>
              <w:sdtPr>
                <w:id w:val="-24867644"/>
                <w:placeholder>
                  <w:docPart w:val="6DA16B3672F948C4AA25CED0FB2BAC97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03036" w:rsidRPr="00B72362" w:rsidRDefault="00503036" w:rsidP="004B2F59">
            <w:r>
              <w:t>Email:</w:t>
            </w:r>
            <w:r w:rsidR="004E3D0E">
              <w:t xml:space="preserve">  </w:t>
            </w:r>
            <w:sdt>
              <w:sdtPr>
                <w:id w:val="1679685084"/>
                <w:placeholder>
                  <w:docPart w:val="6E67CE18C467460FB5AD157490A79EA8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B72362" w:rsidTr="0078473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B52A5" w:rsidRPr="00B72362" w:rsidRDefault="00503036" w:rsidP="00B61506">
            <w:pPr>
              <w:pStyle w:val="SectionHeading"/>
            </w:pPr>
            <w:r>
              <w:t>Product Information</w:t>
            </w:r>
          </w:p>
        </w:tc>
      </w:tr>
      <w:tr w:rsidR="00183022" w:rsidRPr="00B72362" w:rsidTr="00183022">
        <w:trPr>
          <w:cantSplit/>
          <w:trHeight w:val="826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183022" w:rsidRPr="00B72362" w:rsidRDefault="00183022" w:rsidP="00183022">
            <w:r>
              <w:t xml:space="preserve">Products that you sell: </w:t>
            </w:r>
            <w:r w:rsidR="004E3D0E">
              <w:t xml:space="preserve"> </w:t>
            </w:r>
            <w:sdt>
              <w:sdtPr>
                <w:id w:val="1804814282"/>
                <w:placeholder>
                  <w:docPart w:val="FEC6C432826D4D35AC84AE0EE1690C9F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3022" w:rsidRPr="00B72362" w:rsidTr="00183022">
        <w:trPr>
          <w:cantSplit/>
          <w:trHeight w:val="826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183022" w:rsidRPr="00B72362" w:rsidRDefault="00183022" w:rsidP="00183022">
            <w:r>
              <w:t>Marketplaces that you participate in:</w:t>
            </w:r>
            <w:r w:rsidR="004E3D0E">
              <w:t xml:space="preserve">  </w:t>
            </w:r>
            <w:sdt>
              <w:sdtPr>
                <w:id w:val="1906798913"/>
                <w:placeholder>
                  <w:docPart w:val="844F2715C59A43298CFBAA97D624C1B1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3022" w:rsidRPr="00B72362" w:rsidTr="00183022">
        <w:trPr>
          <w:cantSplit/>
          <w:trHeight w:val="276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183022" w:rsidRDefault="00183022" w:rsidP="00183022">
            <w:r>
              <w:t>Shipping Carriers you use:</w:t>
            </w:r>
            <w:r w:rsidR="004E3D0E">
              <w:t xml:space="preserve"> </w:t>
            </w:r>
            <w:sdt>
              <w:sdtPr>
                <w:id w:val="800350028"/>
                <w:placeholder>
                  <w:docPart w:val="1136DBAE465548E3A7462DE2C09B7A73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3022" w:rsidRPr="00B72362" w:rsidTr="00183022">
        <w:trPr>
          <w:cantSplit/>
          <w:trHeight w:val="213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183022" w:rsidRDefault="00183022" w:rsidP="004E3D0E">
            <w:proofErr w:type="gramStart"/>
            <w:r>
              <w:t>e</w:t>
            </w:r>
            <w:r w:rsidR="004E3D0E">
              <w:t>-c</w:t>
            </w:r>
            <w:r>
              <w:t>ommerce</w:t>
            </w:r>
            <w:proofErr w:type="gramEnd"/>
            <w:r>
              <w:t xml:space="preserve"> Software you use:</w:t>
            </w:r>
            <w:r w:rsidR="004E3D0E">
              <w:t xml:space="preserve">  </w:t>
            </w:r>
            <w:sdt>
              <w:sdtPr>
                <w:id w:val="91522500"/>
                <w:placeholder>
                  <w:docPart w:val="910F939EEC074BADA64AA87876AADDB3"/>
                </w:placeholder>
                <w:showingPlcHdr/>
                <w:text/>
              </w:sdtPr>
              <w:sdtEndPr/>
              <w:sdtContent>
                <w:r w:rsidR="004E3D0E" w:rsidRPr="00166008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</w:tbl>
    <w:p w:rsidR="00415F5F" w:rsidRPr="00B72362" w:rsidRDefault="00415F5F" w:rsidP="004E3D0E"/>
    <w:sectPr w:rsidR="00415F5F" w:rsidRPr="00B72362" w:rsidSect="00B61506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32" w:rsidRDefault="00784732" w:rsidP="00DA7EAC">
      <w:pPr>
        <w:pStyle w:val="Heading1"/>
      </w:pPr>
      <w:r>
        <w:separator/>
      </w:r>
    </w:p>
  </w:endnote>
  <w:endnote w:type="continuationSeparator" w:id="0">
    <w:p w:rsidR="00784732" w:rsidRDefault="0078473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32" w:rsidRDefault="00784732" w:rsidP="00DA7EAC">
      <w:pPr>
        <w:pStyle w:val="Heading1"/>
      </w:pPr>
      <w:r>
        <w:separator/>
      </w:r>
    </w:p>
  </w:footnote>
  <w:footnote w:type="continuationSeparator" w:id="0">
    <w:p w:rsidR="00784732" w:rsidRDefault="00784732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q0NOuisjHnOHoJS0YMEzO3ky9E=" w:salt="Es6Dq7aQT3IAwBtSMsU5Y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2"/>
    <w:rsid w:val="00017261"/>
    <w:rsid w:val="00017DD1"/>
    <w:rsid w:val="000332AD"/>
    <w:rsid w:val="00046106"/>
    <w:rsid w:val="000C0676"/>
    <w:rsid w:val="000C3395"/>
    <w:rsid w:val="0011649E"/>
    <w:rsid w:val="0016303A"/>
    <w:rsid w:val="00183022"/>
    <w:rsid w:val="00190F40"/>
    <w:rsid w:val="001A7E81"/>
    <w:rsid w:val="001F7A95"/>
    <w:rsid w:val="00240AF1"/>
    <w:rsid w:val="0024648C"/>
    <w:rsid w:val="002602F0"/>
    <w:rsid w:val="002C0936"/>
    <w:rsid w:val="00384215"/>
    <w:rsid w:val="00402C65"/>
    <w:rsid w:val="00415F5F"/>
    <w:rsid w:val="0042038C"/>
    <w:rsid w:val="00461DCB"/>
    <w:rsid w:val="0046276C"/>
    <w:rsid w:val="00491A66"/>
    <w:rsid w:val="004E3D0E"/>
    <w:rsid w:val="00502ED8"/>
    <w:rsid w:val="00503036"/>
    <w:rsid w:val="005236D9"/>
    <w:rsid w:val="00531C25"/>
    <w:rsid w:val="00532E88"/>
    <w:rsid w:val="005360D4"/>
    <w:rsid w:val="0054754E"/>
    <w:rsid w:val="0056338C"/>
    <w:rsid w:val="005C55E9"/>
    <w:rsid w:val="005D4280"/>
    <w:rsid w:val="005D6072"/>
    <w:rsid w:val="006638AD"/>
    <w:rsid w:val="00671993"/>
    <w:rsid w:val="00682713"/>
    <w:rsid w:val="006D5A12"/>
    <w:rsid w:val="00722DE8"/>
    <w:rsid w:val="00733AC6"/>
    <w:rsid w:val="007344B3"/>
    <w:rsid w:val="00770EEA"/>
    <w:rsid w:val="00784732"/>
    <w:rsid w:val="007E3D81"/>
    <w:rsid w:val="008031AE"/>
    <w:rsid w:val="008658E6"/>
    <w:rsid w:val="00884CA6"/>
    <w:rsid w:val="00887861"/>
    <w:rsid w:val="00890AE3"/>
    <w:rsid w:val="0091455D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49BC"/>
    <w:rsid w:val="00DA5F94"/>
    <w:rsid w:val="00DA7EAC"/>
    <w:rsid w:val="00DD0701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19C4"/>
    <w:rsid w:val="00F46364"/>
    <w:rsid w:val="00F74AAD"/>
    <w:rsid w:val="00F8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502ED8"/>
    <w:rPr>
      <w:color w:val="808080"/>
    </w:rPr>
  </w:style>
  <w:style w:type="paragraph" w:styleId="Header">
    <w:name w:val="header"/>
    <w:basedOn w:val="Normal"/>
    <w:link w:val="HeaderChar"/>
    <w:rsid w:val="0018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02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8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022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502ED8"/>
    <w:rPr>
      <w:color w:val="808080"/>
    </w:rPr>
  </w:style>
  <w:style w:type="paragraph" w:styleId="Header">
    <w:name w:val="header"/>
    <w:basedOn w:val="Normal"/>
    <w:link w:val="HeaderChar"/>
    <w:rsid w:val="0018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302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8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3022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r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313428DC80487D83C658843885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B8E8-D404-4A59-BFBB-E5476CA4E913}"/>
      </w:docPartPr>
      <w:docPartBody>
        <w:p w:rsidR="00AE3C22" w:rsidRDefault="00AE3C22" w:rsidP="00AE3C22">
          <w:pPr>
            <w:pStyle w:val="C4313428DC80487D83C658843885E53E10"/>
          </w:pPr>
          <w:r w:rsidRPr="00166008">
            <w:rPr>
              <w:rStyle w:val="PlaceholderText"/>
            </w:rPr>
            <w:t>Choose an item.</w:t>
          </w:r>
        </w:p>
      </w:docPartBody>
    </w:docPart>
    <w:docPart>
      <w:docPartPr>
        <w:name w:val="4B56E4E9F4574F1BAD6F34E04834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882C-C14B-42C3-B814-B10B30F7073B}"/>
      </w:docPartPr>
      <w:docPartBody>
        <w:p w:rsidR="00AE3C22" w:rsidRDefault="00AE3C22" w:rsidP="00AE3C22">
          <w:pPr>
            <w:pStyle w:val="4B56E4E9F4574F1BAD6F34E048346A1310"/>
          </w:pPr>
          <w:r w:rsidRPr="00166008">
            <w:rPr>
              <w:rStyle w:val="PlaceholderText"/>
            </w:rPr>
            <w:t>Choose an item.</w:t>
          </w:r>
        </w:p>
      </w:docPartBody>
    </w:docPart>
    <w:docPart>
      <w:docPartPr>
        <w:name w:val="8A4A26E280AA4F33B09BD64F659A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3768-FDA3-4BE6-9E99-F5A40E371091}"/>
      </w:docPartPr>
      <w:docPartBody>
        <w:p w:rsidR="00AE3C22" w:rsidRDefault="00AE3C22" w:rsidP="00AE3C22">
          <w:pPr>
            <w:pStyle w:val="8A4A26E280AA4F33B09BD64F659AC9389"/>
          </w:pPr>
          <w:r w:rsidRPr="00166008">
            <w:rPr>
              <w:rStyle w:val="PlaceholderText"/>
            </w:rPr>
            <w:t>Choose an item.</w:t>
          </w:r>
        </w:p>
      </w:docPartBody>
    </w:docPart>
    <w:docPart>
      <w:docPartPr>
        <w:name w:val="43B73DE82ED245C68970F17E5F4F8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4B0C-6CA1-45B3-825B-22670D301D28}"/>
      </w:docPartPr>
      <w:docPartBody>
        <w:p w:rsidR="00F63A1E" w:rsidRDefault="00AE3C22" w:rsidP="00AE3C22">
          <w:pPr>
            <w:pStyle w:val="43B73DE82ED245C68970F17E5F4F8EA74"/>
          </w:pPr>
          <w:r w:rsidRPr="001660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71CD226F48F42B2963845CED0B7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D805-6FF8-4101-A73D-0F4DBF276F9D}"/>
      </w:docPartPr>
      <w:docPartBody>
        <w:p w:rsidR="00F63A1E" w:rsidRDefault="00AE3C22" w:rsidP="00AE3C22">
          <w:pPr>
            <w:pStyle w:val="471CD226F48F42B2963845CED0B7F9F63"/>
          </w:pPr>
          <w:r w:rsidRPr="001660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BC3AD2C9D67446159059B0140C85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D49A-B89D-4FBF-AD84-ABEA34F89E1C}"/>
      </w:docPartPr>
      <w:docPartBody>
        <w:p w:rsidR="00F63A1E" w:rsidRDefault="00AE3C22" w:rsidP="00AE3C22">
          <w:pPr>
            <w:pStyle w:val="BC3AD2C9D67446159059B0140C85EBCE2"/>
          </w:pPr>
          <w:r w:rsidRPr="001660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8372B62EF404E2CA89845D243C1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6ABF-965E-4210-BE7B-5B503CA845D2}"/>
      </w:docPartPr>
      <w:docPartBody>
        <w:p w:rsidR="00F63A1E" w:rsidRDefault="00AE3C22" w:rsidP="00AE3C22">
          <w:pPr>
            <w:pStyle w:val="08372B62EF404E2CA89845D243C1C1AE1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B9E6DC4082314C6E9E5E3A439547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986D-5872-4E75-B64E-236C648BA57A}"/>
      </w:docPartPr>
      <w:docPartBody>
        <w:p w:rsidR="00F63A1E" w:rsidRDefault="00AE3C22" w:rsidP="00AE3C22">
          <w:pPr>
            <w:pStyle w:val="B9E6DC4082314C6E9E5E3A439547F647"/>
          </w:pPr>
          <w:r w:rsidRPr="001660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4E2D1CE82A14A9EADDE5D717FD7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0E26-0388-412E-82DD-D153A02F85C5}"/>
      </w:docPartPr>
      <w:docPartBody>
        <w:p w:rsidR="00F63A1E" w:rsidRDefault="00AE3C22" w:rsidP="00AE3C22">
          <w:pPr>
            <w:pStyle w:val="14E2D1CE82A14A9EADDE5D717FD75F1F"/>
          </w:pPr>
          <w:r w:rsidRPr="001660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966686B466614E36A66927B76A42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CA8A-E26F-4018-A110-A0A85D2DBD01}"/>
      </w:docPartPr>
      <w:docPartBody>
        <w:p w:rsidR="00F63A1E" w:rsidRDefault="00AE3C22" w:rsidP="00AE3C22">
          <w:pPr>
            <w:pStyle w:val="966686B466614E36A66927B76A4266FA"/>
          </w:pPr>
          <w:r w:rsidRPr="001660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F9DE03909CDC451C9B84AF91AB0F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BBB4-B5A6-4DED-BF7B-D1625DD21995}"/>
      </w:docPartPr>
      <w:docPartBody>
        <w:p w:rsidR="00F63A1E" w:rsidRDefault="00AE3C22" w:rsidP="00AE3C22">
          <w:pPr>
            <w:pStyle w:val="F9DE03909CDC451C9B84AF91AB0F2753"/>
          </w:pPr>
          <w:r w:rsidRPr="0016600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C5A1F1AE181941A285EB2CA2A221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445E-FD03-4BFC-BB14-2A722EB5D350}"/>
      </w:docPartPr>
      <w:docPartBody>
        <w:p w:rsidR="00F63A1E" w:rsidRDefault="00AE3C22" w:rsidP="00AE3C22">
          <w:pPr>
            <w:pStyle w:val="C5A1F1AE181941A285EB2CA2A2214D80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E56D3590D8CA4503BA697C3543F1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6A1C-6796-4213-97E8-4B603005BE0D}"/>
      </w:docPartPr>
      <w:docPartBody>
        <w:p w:rsidR="00F63A1E" w:rsidRDefault="00AE3C22" w:rsidP="00AE3C22">
          <w:pPr>
            <w:pStyle w:val="E56D3590D8CA4503BA697C3543F120F4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0284908ACFD44729B20FDADD5483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BB34-53B6-4A0A-A36C-6D0E705F7353}"/>
      </w:docPartPr>
      <w:docPartBody>
        <w:p w:rsidR="00F63A1E" w:rsidRDefault="00AE3C22" w:rsidP="00AE3C22">
          <w:pPr>
            <w:pStyle w:val="0284908ACFD44729B20FDADD548338E6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311BE611625B43D49468ECE29869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521DB-172F-451A-95A5-61017C429AEC}"/>
      </w:docPartPr>
      <w:docPartBody>
        <w:p w:rsidR="00F63A1E" w:rsidRDefault="00AE3C22" w:rsidP="00AE3C22">
          <w:pPr>
            <w:pStyle w:val="311BE611625B43D49468ECE298695457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0702714DA3D1458989FDCCE81E46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6F89-B45D-48B3-A863-CECAD0AE9FCA}"/>
      </w:docPartPr>
      <w:docPartBody>
        <w:p w:rsidR="00F63A1E" w:rsidRDefault="00AE3C22" w:rsidP="00AE3C22">
          <w:pPr>
            <w:pStyle w:val="0702714DA3D1458989FDCCE81E46C024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4DEE9944F6FD4A15A54ACB0B95B8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569E-A693-4A84-952E-D63D648AE693}"/>
      </w:docPartPr>
      <w:docPartBody>
        <w:p w:rsidR="00F63A1E" w:rsidRDefault="00AE3C22" w:rsidP="00AE3C22">
          <w:pPr>
            <w:pStyle w:val="4DEE9944F6FD4A15A54ACB0B95B856C4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7939C217BFCC4CE9995C02A0C097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EB2C-3163-41CD-96B2-FDF167A86F8F}"/>
      </w:docPartPr>
      <w:docPartBody>
        <w:p w:rsidR="00F63A1E" w:rsidRDefault="00AE3C22" w:rsidP="00AE3C22">
          <w:pPr>
            <w:pStyle w:val="7939C217BFCC4CE9995C02A0C097DEBE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615B38E8C2934A40A4E19D4F0A48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778B-62ED-4B67-8C53-9F4B202F2678}"/>
      </w:docPartPr>
      <w:docPartBody>
        <w:p w:rsidR="00F63A1E" w:rsidRDefault="00AE3C22" w:rsidP="00AE3C22">
          <w:pPr>
            <w:pStyle w:val="615B38E8C2934A40A4E19D4F0A48A25C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C4F9D1866EAB43B0A597BA5CDBC1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70BF-4357-4AE0-93E5-773C6E04E146}"/>
      </w:docPartPr>
      <w:docPartBody>
        <w:p w:rsidR="00F63A1E" w:rsidRDefault="00AE3C22" w:rsidP="00AE3C22">
          <w:pPr>
            <w:pStyle w:val="C4F9D1866EAB43B0A597BA5CDBC12C32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215F877841A8450287826DB6AC63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9BB3-7B79-4B0A-BA95-FC5F0AFD268B}"/>
      </w:docPartPr>
      <w:docPartBody>
        <w:p w:rsidR="00F63A1E" w:rsidRDefault="00AE3C22" w:rsidP="00AE3C22">
          <w:pPr>
            <w:pStyle w:val="215F877841A8450287826DB6AC6320AD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04F897E0C058442C87D099AC1D62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2B40-7C5E-4993-AFB6-7C154B1D1C17}"/>
      </w:docPartPr>
      <w:docPartBody>
        <w:p w:rsidR="00F63A1E" w:rsidRDefault="00AE3C22" w:rsidP="00AE3C22">
          <w:pPr>
            <w:pStyle w:val="04F897E0C058442C87D099AC1D62982B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CF5CD1E7EAC9467EBD9C1BB2D039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2A4F-E0C7-4976-9DAE-1C32EB00ABA2}"/>
      </w:docPartPr>
      <w:docPartBody>
        <w:p w:rsidR="00F63A1E" w:rsidRDefault="00AE3C22" w:rsidP="00AE3C22">
          <w:pPr>
            <w:pStyle w:val="CF5CD1E7EAC9467EBD9C1BB2D03999A4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483B440D3F8B46D09F9F46D78E18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0FD5-9CBB-4520-99E7-333EC4DD19EA}"/>
      </w:docPartPr>
      <w:docPartBody>
        <w:p w:rsidR="00F63A1E" w:rsidRDefault="00AE3C22" w:rsidP="00AE3C22">
          <w:pPr>
            <w:pStyle w:val="483B440D3F8B46D09F9F46D78E18D7DC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19C079D8E22B4883B0E734390ACA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EDEE-DD5D-4A22-962C-CA4630BD296C}"/>
      </w:docPartPr>
      <w:docPartBody>
        <w:p w:rsidR="00F63A1E" w:rsidRDefault="00AE3C22" w:rsidP="00AE3C22">
          <w:pPr>
            <w:pStyle w:val="19C079D8E22B4883B0E734390ACA1228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45E393F4464B4052B958892FF211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BBDB-7C4C-4D3C-8A9C-5B15CC8F35C1}"/>
      </w:docPartPr>
      <w:docPartBody>
        <w:p w:rsidR="00F63A1E" w:rsidRDefault="00AE3C22" w:rsidP="00AE3C22">
          <w:pPr>
            <w:pStyle w:val="45E393F4464B4052B958892FF21163B2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B9908D7384484AD09C5A52F5D598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7B27-14ED-4E81-9577-EA07C8663ADE}"/>
      </w:docPartPr>
      <w:docPartBody>
        <w:p w:rsidR="00F63A1E" w:rsidRDefault="00AE3C22" w:rsidP="00AE3C22">
          <w:pPr>
            <w:pStyle w:val="B9908D7384484AD09C5A52F5D59845D1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42231B5A46E740328CD778E0F2F9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4039-225B-4024-AFA8-69264F8933C4}"/>
      </w:docPartPr>
      <w:docPartBody>
        <w:p w:rsidR="00F63A1E" w:rsidRDefault="00AE3C22" w:rsidP="00AE3C22">
          <w:pPr>
            <w:pStyle w:val="42231B5A46E740328CD778E0F2F94B00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5B06B0FF8576487196056B551597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886C-D81C-4D54-8754-1E72576DA1C3}"/>
      </w:docPartPr>
      <w:docPartBody>
        <w:p w:rsidR="00F63A1E" w:rsidRDefault="00AE3C22" w:rsidP="00AE3C22">
          <w:pPr>
            <w:pStyle w:val="5B06B0FF8576487196056B551597F581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00E2DA44775644F78C74147F4E8B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95E9-6C27-4AF6-955A-64E8AE249C19}"/>
      </w:docPartPr>
      <w:docPartBody>
        <w:p w:rsidR="00F63A1E" w:rsidRDefault="00AE3C22" w:rsidP="00AE3C22">
          <w:pPr>
            <w:pStyle w:val="00E2DA44775644F78C74147F4E8B2EEF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8FEE2A028C35494CBB816F9B9C4C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E202-AFD7-4478-B7FE-2CA129A56104}"/>
      </w:docPartPr>
      <w:docPartBody>
        <w:p w:rsidR="00F63A1E" w:rsidRDefault="00AE3C22" w:rsidP="00AE3C22">
          <w:pPr>
            <w:pStyle w:val="8FEE2A028C35494CBB816F9B9C4C274A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0185777B29144444AB4F7D4FBE4CC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B9A7-60AB-466D-B85F-0B1739F872DB}"/>
      </w:docPartPr>
      <w:docPartBody>
        <w:p w:rsidR="00F63A1E" w:rsidRDefault="00AE3C22" w:rsidP="00AE3C22">
          <w:pPr>
            <w:pStyle w:val="0185777B29144444AB4F7D4FBE4CC7FA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AD427FD8CE5146B49B0F5AD976FD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71BA-469A-4B9D-B54E-1AF116A24A2B}"/>
      </w:docPartPr>
      <w:docPartBody>
        <w:p w:rsidR="00F63A1E" w:rsidRDefault="00AE3C22" w:rsidP="00AE3C22">
          <w:pPr>
            <w:pStyle w:val="AD427FD8CE5146B49B0F5AD976FDBEE2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D7C73A0160454C2DB2914FEB0718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430B-B51E-4BEC-A984-FF1D50E05A49}"/>
      </w:docPartPr>
      <w:docPartBody>
        <w:p w:rsidR="00F63A1E" w:rsidRDefault="00AE3C22" w:rsidP="00AE3C22">
          <w:pPr>
            <w:pStyle w:val="D7C73A0160454C2DB2914FEB071827BD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A6D211F887FC44758C6FDFB09ABE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F8C3-6A39-4A05-8924-5949DAA9BAE0}"/>
      </w:docPartPr>
      <w:docPartBody>
        <w:p w:rsidR="00F63A1E" w:rsidRDefault="00AE3C22" w:rsidP="00AE3C22">
          <w:pPr>
            <w:pStyle w:val="A6D211F887FC44758C6FDFB09ABE6510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748077B419A74C1C8283FEE4569D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0E0F-1456-4DFF-98C4-5930FE7F6979}"/>
      </w:docPartPr>
      <w:docPartBody>
        <w:p w:rsidR="00F63A1E" w:rsidRDefault="00AE3C22" w:rsidP="00AE3C22">
          <w:pPr>
            <w:pStyle w:val="748077B419A74C1C8283FEE4569DA2CD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D4B8128F938644D3AC4815E96E5C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1E6E-35F5-4D7C-85C2-821EB207484C}"/>
      </w:docPartPr>
      <w:docPartBody>
        <w:p w:rsidR="00F63A1E" w:rsidRDefault="00AE3C22" w:rsidP="00AE3C22">
          <w:pPr>
            <w:pStyle w:val="D4B8128F938644D3AC4815E96E5CB406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D3F05777824F42B08BD917729D43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8F6D-E051-432D-8451-FA04B3E350CF}"/>
      </w:docPartPr>
      <w:docPartBody>
        <w:p w:rsidR="00F63A1E" w:rsidRDefault="00AE3C22" w:rsidP="00AE3C22">
          <w:pPr>
            <w:pStyle w:val="D3F05777824F42B08BD917729D436C31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478E1691B48E48F2A52EC9301FEB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3968-6E48-4C86-8A5C-B88B82604EA3}"/>
      </w:docPartPr>
      <w:docPartBody>
        <w:p w:rsidR="00F63A1E" w:rsidRDefault="00AE3C22" w:rsidP="00AE3C22">
          <w:pPr>
            <w:pStyle w:val="478E1691B48E48F2A52EC9301FEB2ABD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9B7ABD939B5A4652BA1EA4B105CA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7F87-034C-4994-81BE-47EB206BCDC7}"/>
      </w:docPartPr>
      <w:docPartBody>
        <w:p w:rsidR="00F63A1E" w:rsidRDefault="00AE3C22" w:rsidP="00AE3C22">
          <w:pPr>
            <w:pStyle w:val="9B7ABD939B5A4652BA1EA4B105CAFDB7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31FC58AE1F4146B09CF8166E2EAF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0719-C6C0-4357-BE6B-F9E47FAC4559}"/>
      </w:docPartPr>
      <w:docPartBody>
        <w:p w:rsidR="00F63A1E" w:rsidRDefault="00AE3C22" w:rsidP="00AE3C22">
          <w:pPr>
            <w:pStyle w:val="31FC58AE1F4146B09CF8166E2EAFB848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DCDDF908BBF940238A13169AE8A2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6F30-9428-444A-B528-6CE038B23255}"/>
      </w:docPartPr>
      <w:docPartBody>
        <w:p w:rsidR="00F63A1E" w:rsidRDefault="00AE3C22" w:rsidP="00AE3C22">
          <w:pPr>
            <w:pStyle w:val="DCDDF908BBF940238A13169AE8A24833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894A47CBAF96435CABF59EE1AC8F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3836-D216-40E5-8B05-E518BC31318A}"/>
      </w:docPartPr>
      <w:docPartBody>
        <w:p w:rsidR="00F63A1E" w:rsidRDefault="00AE3C22" w:rsidP="00AE3C22">
          <w:pPr>
            <w:pStyle w:val="894A47CBAF96435CABF59EE1AC8F1674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6BEDCFC838844B238E3D1655E21C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D343-BBEE-452D-B730-A7780EEA5E0E}"/>
      </w:docPartPr>
      <w:docPartBody>
        <w:p w:rsidR="00F63A1E" w:rsidRDefault="00AE3C22" w:rsidP="00AE3C22">
          <w:pPr>
            <w:pStyle w:val="6BEDCFC838844B238E3D1655E21C7FDF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87800EA5B56D4A38B98E572AFB8D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1951-022E-4E23-9E25-F181BFD43EE5}"/>
      </w:docPartPr>
      <w:docPartBody>
        <w:p w:rsidR="00F63A1E" w:rsidRDefault="00AE3C22" w:rsidP="00AE3C22">
          <w:pPr>
            <w:pStyle w:val="87800EA5B56D4A38B98E572AFB8DAEF5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6F025D3A46354471B816FE8D9C07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CC0B-E237-410C-A92F-F8E800970AA9}"/>
      </w:docPartPr>
      <w:docPartBody>
        <w:p w:rsidR="00F63A1E" w:rsidRDefault="00AE3C22" w:rsidP="00AE3C22">
          <w:pPr>
            <w:pStyle w:val="6F025D3A46354471B816FE8D9C075201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8E795043962F49EA8F7BE8CBA19A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525C-E291-4674-A83D-CACB8E2704D9}"/>
      </w:docPartPr>
      <w:docPartBody>
        <w:p w:rsidR="00F63A1E" w:rsidRDefault="00AE3C22" w:rsidP="00AE3C22">
          <w:pPr>
            <w:pStyle w:val="8E795043962F49EA8F7BE8CBA19ACFD2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6DA16B3672F948C4AA25CED0FB2B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91A1-EDAA-43FB-97C2-DEA92B57280E}"/>
      </w:docPartPr>
      <w:docPartBody>
        <w:p w:rsidR="00F63A1E" w:rsidRDefault="00AE3C22" w:rsidP="00AE3C22">
          <w:pPr>
            <w:pStyle w:val="6DA16B3672F948C4AA25CED0FB2BAC97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6E67CE18C467460FB5AD157490A7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1CA3-6759-45FB-9DB9-B439B2471115}"/>
      </w:docPartPr>
      <w:docPartBody>
        <w:p w:rsidR="00F63A1E" w:rsidRDefault="00AE3C22" w:rsidP="00AE3C22">
          <w:pPr>
            <w:pStyle w:val="6E67CE18C467460FB5AD157490A79EA8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FEC6C432826D4D35AC84AE0EE169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04D8-DCCB-4F25-AE31-0339376E14AC}"/>
      </w:docPartPr>
      <w:docPartBody>
        <w:p w:rsidR="00F63A1E" w:rsidRDefault="00AE3C22" w:rsidP="00AE3C22">
          <w:pPr>
            <w:pStyle w:val="FEC6C432826D4D35AC84AE0EE1690C9F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844F2715C59A43298CFBAA97D624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407A-4EBC-4CDB-A4FE-FBF87C1F9E6C}"/>
      </w:docPartPr>
      <w:docPartBody>
        <w:p w:rsidR="00F63A1E" w:rsidRDefault="00AE3C22" w:rsidP="00AE3C22">
          <w:pPr>
            <w:pStyle w:val="844F2715C59A43298CFBAA97D624C1B1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1136DBAE465548E3A7462DE2C09B7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AB1A-DBE1-49BF-A28E-65ADAB8D4655}"/>
      </w:docPartPr>
      <w:docPartBody>
        <w:p w:rsidR="00F63A1E" w:rsidRDefault="00AE3C22" w:rsidP="00AE3C22">
          <w:pPr>
            <w:pStyle w:val="1136DBAE465548E3A7462DE2C09B7A73"/>
          </w:pPr>
          <w:r w:rsidRPr="00166008">
            <w:rPr>
              <w:rStyle w:val="PlaceholderText"/>
            </w:rPr>
            <w:t>Click here to enter text.</w:t>
          </w:r>
        </w:p>
      </w:docPartBody>
    </w:docPart>
    <w:docPart>
      <w:docPartPr>
        <w:name w:val="910F939EEC074BADA64AA87876AA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5B20-5AF7-41AC-9BC5-EDC9D51D1444}"/>
      </w:docPartPr>
      <w:docPartBody>
        <w:p w:rsidR="00F63A1E" w:rsidRDefault="00AE3C22" w:rsidP="00AE3C22">
          <w:pPr>
            <w:pStyle w:val="910F939EEC074BADA64AA87876AADDB3"/>
          </w:pPr>
          <w:r w:rsidRPr="001660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F"/>
    <w:rsid w:val="00AE3C22"/>
    <w:rsid w:val="00D4767F"/>
    <w:rsid w:val="00F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C22"/>
    <w:rPr>
      <w:color w:val="808080"/>
    </w:rPr>
  </w:style>
  <w:style w:type="paragraph" w:customStyle="1" w:styleId="C4313428DC80487D83C658843885E53E">
    <w:name w:val="C4313428DC80487D83C658843885E53E"/>
    <w:rsid w:val="00D4767F"/>
  </w:style>
  <w:style w:type="paragraph" w:customStyle="1" w:styleId="4B56E4E9F4574F1BAD6F34E048346A13">
    <w:name w:val="4B56E4E9F4574F1BAD6F34E048346A13"/>
    <w:rsid w:val="00D4767F"/>
  </w:style>
  <w:style w:type="paragraph" w:customStyle="1" w:styleId="C4313428DC80487D83C658843885E53E1">
    <w:name w:val="C4313428DC80487D83C658843885E53E1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1">
    <w:name w:val="4B56E4E9F4574F1BAD6F34E048346A131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">
    <w:name w:val="8A4A26E280AA4F33B09BD64F659AC938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2">
    <w:name w:val="C4313428DC80487D83C658843885E53E2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2">
    <w:name w:val="4B56E4E9F4574F1BAD6F34E048346A132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1">
    <w:name w:val="8A4A26E280AA4F33B09BD64F659AC9381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3">
    <w:name w:val="C4313428DC80487D83C658843885E53E3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3">
    <w:name w:val="4B56E4E9F4574F1BAD6F34E048346A133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2">
    <w:name w:val="8A4A26E280AA4F33B09BD64F659AC9382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4">
    <w:name w:val="C4313428DC80487D83C658843885E53E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4">
    <w:name w:val="4B56E4E9F4574F1BAD6F34E048346A13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3">
    <w:name w:val="8A4A26E280AA4F33B09BD64F659AC938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5">
    <w:name w:val="C4313428DC80487D83C658843885E53E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5">
    <w:name w:val="4B56E4E9F4574F1BAD6F34E048346A13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4">
    <w:name w:val="8A4A26E280AA4F33B09BD64F659AC938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">
    <w:name w:val="43B73DE82ED245C68970F17E5F4F8EA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6">
    <w:name w:val="C4313428DC80487D83C658843885E53E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6">
    <w:name w:val="4B56E4E9F4574F1BAD6F34E048346A13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5">
    <w:name w:val="8A4A26E280AA4F33B09BD64F659AC938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1">
    <w:name w:val="43B73DE82ED245C68970F17E5F4F8EA7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">
    <w:name w:val="471CD226F48F42B2963845CED0B7F9F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7">
    <w:name w:val="C4313428DC80487D83C658843885E53E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7">
    <w:name w:val="4B56E4E9F4574F1BAD6F34E048346A13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6">
    <w:name w:val="8A4A26E280AA4F33B09BD64F659AC938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2">
    <w:name w:val="43B73DE82ED245C68970F17E5F4F8EA7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1">
    <w:name w:val="471CD226F48F42B2963845CED0B7F9F6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3AD2C9D67446159059B0140C85EBCE">
    <w:name w:val="BC3AD2C9D67446159059B0140C85EBCE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8">
    <w:name w:val="C4313428DC80487D83C658843885E53E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8">
    <w:name w:val="4B56E4E9F4574F1BAD6F34E048346A13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7">
    <w:name w:val="8A4A26E280AA4F33B09BD64F659AC938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3">
    <w:name w:val="43B73DE82ED245C68970F17E5F4F8EA7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2">
    <w:name w:val="471CD226F48F42B2963845CED0B7F9F6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3AD2C9D67446159059B0140C85EBCE1">
    <w:name w:val="BC3AD2C9D67446159059B0140C85EBCE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9">
    <w:name w:val="C4313428DC80487D83C658843885E53E9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9">
    <w:name w:val="4B56E4E9F4574F1BAD6F34E048346A139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8">
    <w:name w:val="8A4A26E280AA4F33B09BD64F659AC938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8372B62EF404E2CA89845D243C1C1AE">
    <w:name w:val="08372B62EF404E2CA89845D243C1C1AE"/>
    <w:rsid w:val="00AE3C22"/>
  </w:style>
  <w:style w:type="paragraph" w:customStyle="1" w:styleId="43B73DE82ED245C68970F17E5F4F8EA74">
    <w:name w:val="43B73DE82ED245C68970F17E5F4F8EA7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3">
    <w:name w:val="471CD226F48F42B2963845CED0B7F9F6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3AD2C9D67446159059B0140C85EBCE2">
    <w:name w:val="BC3AD2C9D67446159059B0140C85EBCE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E6DC4082314C6E9E5E3A439547F647">
    <w:name w:val="B9E6DC4082314C6E9E5E3A439547F64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2D1CE82A14A9EADDE5D717FD75F1F">
    <w:name w:val="14E2D1CE82A14A9EADDE5D717FD75F1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6686B466614E36A66927B76A4266FA">
    <w:name w:val="966686B466614E36A66927B76A4266FA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9DE03909CDC451C9B84AF91AB0F2753">
    <w:name w:val="F9DE03909CDC451C9B84AF91AB0F275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A1F1AE181941A285EB2CA2A2214D80">
    <w:name w:val="C5A1F1AE181941A285EB2CA2A2214D8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56D3590D8CA4503BA697C3543F120F4">
    <w:name w:val="E56D3590D8CA4503BA697C3543F120F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284908ACFD44729B20FDADD548338E6">
    <w:name w:val="0284908ACFD44729B20FDADD548338E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1BE611625B43D49468ECE298695457">
    <w:name w:val="311BE611625B43D49468ECE29869545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702714DA3D1458989FDCCE81E46C024">
    <w:name w:val="0702714DA3D1458989FDCCE81E46C02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10">
    <w:name w:val="C4313428DC80487D83C658843885E53E1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DEE9944F6FD4A15A54ACB0B95B856C4">
    <w:name w:val="4DEE9944F6FD4A15A54ACB0B95B856C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10">
    <w:name w:val="4B56E4E9F4574F1BAD6F34E048346A131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9">
    <w:name w:val="8A4A26E280AA4F33B09BD64F659AC9389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39C217BFCC4CE9995C02A0C097DEBE">
    <w:name w:val="7939C217BFCC4CE9995C02A0C097DEBE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5B38E8C2934A40A4E19D4F0A48A25C">
    <w:name w:val="615B38E8C2934A40A4E19D4F0A48A25C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F9D1866EAB43B0A597BA5CDBC12C32">
    <w:name w:val="C4F9D1866EAB43B0A597BA5CDBC12C3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5F877841A8450287826DB6AC6320AD">
    <w:name w:val="215F877841A8450287826DB6AC6320A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F897E0C058442C87D099AC1D62982B">
    <w:name w:val="04F897E0C058442C87D099AC1D62982B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5CD1E7EAC9467EBD9C1BB2D03999A4">
    <w:name w:val="CF5CD1E7EAC9467EBD9C1BB2D03999A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3B440D3F8B46D09F9F46D78E18D7DC">
    <w:name w:val="483B440D3F8B46D09F9F46D78E18D7DC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9C079D8E22B4883B0E734390ACA1228">
    <w:name w:val="19C079D8E22B4883B0E734390ACA122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E393F4464B4052B958892FF21163B2">
    <w:name w:val="45E393F4464B4052B958892FF21163B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908D7384484AD09C5A52F5D59845D1">
    <w:name w:val="B9908D7384484AD09C5A52F5D59845D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8372B62EF404E2CA89845D243C1C1AE1">
    <w:name w:val="08372B62EF404E2CA89845D243C1C1AE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2231B5A46E740328CD778E0F2F94B00">
    <w:name w:val="42231B5A46E740328CD778E0F2F94B0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B06B0FF8576487196056B551597F581">
    <w:name w:val="5B06B0FF8576487196056B551597F58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0E2DA44775644F78C74147F4E8B2EEF">
    <w:name w:val="00E2DA44775644F78C74147F4E8B2EE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EE2A028C35494CBB816F9B9C4C274A">
    <w:name w:val="8FEE2A028C35494CBB816F9B9C4C274A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85777B29144444AB4F7D4FBE4CC7FA">
    <w:name w:val="0185777B29144444AB4F7D4FBE4CC7FA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427FD8CE5146B49B0F5AD976FDBEE2">
    <w:name w:val="AD427FD8CE5146B49B0F5AD976FDBEE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7C73A0160454C2DB2914FEB071827BD">
    <w:name w:val="D7C73A0160454C2DB2914FEB071827B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6D211F887FC44758C6FDFB09ABE6510">
    <w:name w:val="A6D211F887FC44758C6FDFB09ABE651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8077B419A74C1C8283FEE4569DA2CD">
    <w:name w:val="748077B419A74C1C8283FEE4569DA2C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4B8128F938644D3AC4815E96E5CB406">
    <w:name w:val="D4B8128F938644D3AC4815E96E5CB40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3F05777824F42B08BD917729D436C31">
    <w:name w:val="D3F05777824F42B08BD917729D436C3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8E1691B48E48F2A52EC9301FEB2ABD">
    <w:name w:val="478E1691B48E48F2A52EC9301FEB2AB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B7ABD939B5A4652BA1EA4B105CAFDB7">
    <w:name w:val="9B7ABD939B5A4652BA1EA4B105CAFDB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C58AE1F4146B09CF8166E2EAFB848">
    <w:name w:val="31FC58AE1F4146B09CF8166E2EAFB84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CDDF908BBF940238A13169AE8A24833">
    <w:name w:val="DCDDF908BBF940238A13169AE8A2483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4A47CBAF96435CABF59EE1AC8F1674">
    <w:name w:val="894A47CBAF96435CABF59EE1AC8F167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BEDCFC838844B238E3D1655E21C7FDF">
    <w:name w:val="6BEDCFC838844B238E3D1655E21C7FD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7800EA5B56D4A38B98E572AFB8DAEF5">
    <w:name w:val="87800EA5B56D4A38B98E572AFB8DAEF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F025D3A46354471B816FE8D9C075201">
    <w:name w:val="6F025D3A46354471B816FE8D9C07520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E795043962F49EA8F7BE8CBA19ACFD2">
    <w:name w:val="8E795043962F49EA8F7BE8CBA19ACFD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DA16B3672F948C4AA25CED0FB2BAC97">
    <w:name w:val="6DA16B3672F948C4AA25CED0FB2BAC9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E67CE18C467460FB5AD157490A79EA8">
    <w:name w:val="6E67CE18C467460FB5AD157490A79EA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C6C432826D4D35AC84AE0EE1690C9F">
    <w:name w:val="FEC6C432826D4D35AC84AE0EE1690C9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4F2715C59A43298CFBAA97D624C1B1">
    <w:name w:val="844F2715C59A43298CFBAA97D624C1B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136DBAE465548E3A7462DE2C09B7A73">
    <w:name w:val="1136DBAE465548E3A7462DE2C09B7A7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0F939EEC074BADA64AA87876AADDB3">
    <w:name w:val="910F939EEC074BADA64AA87876AADDB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C22"/>
    <w:rPr>
      <w:color w:val="808080"/>
    </w:rPr>
  </w:style>
  <w:style w:type="paragraph" w:customStyle="1" w:styleId="C4313428DC80487D83C658843885E53E">
    <w:name w:val="C4313428DC80487D83C658843885E53E"/>
    <w:rsid w:val="00D4767F"/>
  </w:style>
  <w:style w:type="paragraph" w:customStyle="1" w:styleId="4B56E4E9F4574F1BAD6F34E048346A13">
    <w:name w:val="4B56E4E9F4574F1BAD6F34E048346A13"/>
    <w:rsid w:val="00D4767F"/>
  </w:style>
  <w:style w:type="paragraph" w:customStyle="1" w:styleId="C4313428DC80487D83C658843885E53E1">
    <w:name w:val="C4313428DC80487D83C658843885E53E1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1">
    <w:name w:val="4B56E4E9F4574F1BAD6F34E048346A131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">
    <w:name w:val="8A4A26E280AA4F33B09BD64F659AC938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2">
    <w:name w:val="C4313428DC80487D83C658843885E53E2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2">
    <w:name w:val="4B56E4E9F4574F1BAD6F34E048346A132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1">
    <w:name w:val="8A4A26E280AA4F33B09BD64F659AC9381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3">
    <w:name w:val="C4313428DC80487D83C658843885E53E3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3">
    <w:name w:val="4B56E4E9F4574F1BAD6F34E048346A133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2">
    <w:name w:val="8A4A26E280AA4F33B09BD64F659AC9382"/>
    <w:rsid w:val="00D4767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4">
    <w:name w:val="C4313428DC80487D83C658843885E53E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4">
    <w:name w:val="4B56E4E9F4574F1BAD6F34E048346A13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3">
    <w:name w:val="8A4A26E280AA4F33B09BD64F659AC938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5">
    <w:name w:val="C4313428DC80487D83C658843885E53E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5">
    <w:name w:val="4B56E4E9F4574F1BAD6F34E048346A13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4">
    <w:name w:val="8A4A26E280AA4F33B09BD64F659AC938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">
    <w:name w:val="43B73DE82ED245C68970F17E5F4F8EA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6">
    <w:name w:val="C4313428DC80487D83C658843885E53E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6">
    <w:name w:val="4B56E4E9F4574F1BAD6F34E048346A13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5">
    <w:name w:val="8A4A26E280AA4F33B09BD64F659AC938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1">
    <w:name w:val="43B73DE82ED245C68970F17E5F4F8EA7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">
    <w:name w:val="471CD226F48F42B2963845CED0B7F9F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7">
    <w:name w:val="C4313428DC80487D83C658843885E53E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7">
    <w:name w:val="4B56E4E9F4574F1BAD6F34E048346A13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6">
    <w:name w:val="8A4A26E280AA4F33B09BD64F659AC938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2">
    <w:name w:val="43B73DE82ED245C68970F17E5F4F8EA7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1">
    <w:name w:val="471CD226F48F42B2963845CED0B7F9F6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3AD2C9D67446159059B0140C85EBCE">
    <w:name w:val="BC3AD2C9D67446159059B0140C85EBCE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8">
    <w:name w:val="C4313428DC80487D83C658843885E53E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8">
    <w:name w:val="4B56E4E9F4574F1BAD6F34E048346A13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7">
    <w:name w:val="8A4A26E280AA4F33B09BD64F659AC938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3B73DE82ED245C68970F17E5F4F8EA73">
    <w:name w:val="43B73DE82ED245C68970F17E5F4F8EA7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2">
    <w:name w:val="471CD226F48F42B2963845CED0B7F9F6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3AD2C9D67446159059B0140C85EBCE1">
    <w:name w:val="BC3AD2C9D67446159059B0140C85EBCE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9">
    <w:name w:val="C4313428DC80487D83C658843885E53E9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9">
    <w:name w:val="4B56E4E9F4574F1BAD6F34E048346A139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8">
    <w:name w:val="8A4A26E280AA4F33B09BD64F659AC938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8372B62EF404E2CA89845D243C1C1AE">
    <w:name w:val="08372B62EF404E2CA89845D243C1C1AE"/>
    <w:rsid w:val="00AE3C22"/>
  </w:style>
  <w:style w:type="paragraph" w:customStyle="1" w:styleId="43B73DE82ED245C68970F17E5F4F8EA74">
    <w:name w:val="43B73DE82ED245C68970F17E5F4F8EA7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1CD226F48F42B2963845CED0B7F9F63">
    <w:name w:val="471CD226F48F42B2963845CED0B7F9F6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C3AD2C9D67446159059B0140C85EBCE2">
    <w:name w:val="BC3AD2C9D67446159059B0140C85EBCE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E6DC4082314C6E9E5E3A439547F647">
    <w:name w:val="B9E6DC4082314C6E9E5E3A439547F64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4E2D1CE82A14A9EADDE5D717FD75F1F">
    <w:name w:val="14E2D1CE82A14A9EADDE5D717FD75F1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66686B466614E36A66927B76A4266FA">
    <w:name w:val="966686B466614E36A66927B76A4266FA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9DE03909CDC451C9B84AF91AB0F2753">
    <w:name w:val="F9DE03909CDC451C9B84AF91AB0F275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5A1F1AE181941A285EB2CA2A2214D80">
    <w:name w:val="C5A1F1AE181941A285EB2CA2A2214D8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E56D3590D8CA4503BA697C3543F120F4">
    <w:name w:val="E56D3590D8CA4503BA697C3543F120F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284908ACFD44729B20FDADD548338E6">
    <w:name w:val="0284908ACFD44729B20FDADD548338E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1BE611625B43D49468ECE298695457">
    <w:name w:val="311BE611625B43D49468ECE29869545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702714DA3D1458989FDCCE81E46C024">
    <w:name w:val="0702714DA3D1458989FDCCE81E46C02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313428DC80487D83C658843885E53E10">
    <w:name w:val="C4313428DC80487D83C658843885E53E1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DEE9944F6FD4A15A54ACB0B95B856C4">
    <w:name w:val="4DEE9944F6FD4A15A54ACB0B95B856C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B56E4E9F4574F1BAD6F34E048346A1310">
    <w:name w:val="4B56E4E9F4574F1BAD6F34E048346A131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A4A26E280AA4F33B09BD64F659AC9389">
    <w:name w:val="8A4A26E280AA4F33B09BD64F659AC9389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39C217BFCC4CE9995C02A0C097DEBE">
    <w:name w:val="7939C217BFCC4CE9995C02A0C097DEBE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15B38E8C2934A40A4E19D4F0A48A25C">
    <w:name w:val="615B38E8C2934A40A4E19D4F0A48A25C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4F9D1866EAB43B0A597BA5CDBC12C32">
    <w:name w:val="C4F9D1866EAB43B0A597BA5CDBC12C3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15F877841A8450287826DB6AC6320AD">
    <w:name w:val="215F877841A8450287826DB6AC6320A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4F897E0C058442C87D099AC1D62982B">
    <w:name w:val="04F897E0C058442C87D099AC1D62982B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F5CD1E7EAC9467EBD9C1BB2D03999A4">
    <w:name w:val="CF5CD1E7EAC9467EBD9C1BB2D03999A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83B440D3F8B46D09F9F46D78E18D7DC">
    <w:name w:val="483B440D3F8B46D09F9F46D78E18D7DC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9C079D8E22B4883B0E734390ACA1228">
    <w:name w:val="19C079D8E22B4883B0E734390ACA122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5E393F4464B4052B958892FF21163B2">
    <w:name w:val="45E393F4464B4052B958892FF21163B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9908D7384484AD09C5A52F5D59845D1">
    <w:name w:val="B9908D7384484AD09C5A52F5D59845D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8372B62EF404E2CA89845D243C1C1AE1">
    <w:name w:val="08372B62EF404E2CA89845D243C1C1AE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2231B5A46E740328CD778E0F2F94B00">
    <w:name w:val="42231B5A46E740328CD778E0F2F94B0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B06B0FF8576487196056B551597F581">
    <w:name w:val="5B06B0FF8576487196056B551597F58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0E2DA44775644F78C74147F4E8B2EEF">
    <w:name w:val="00E2DA44775644F78C74147F4E8B2EE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FEE2A028C35494CBB816F9B9C4C274A">
    <w:name w:val="8FEE2A028C35494CBB816F9B9C4C274A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0185777B29144444AB4F7D4FBE4CC7FA">
    <w:name w:val="0185777B29144444AB4F7D4FBE4CC7FA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D427FD8CE5146B49B0F5AD976FDBEE2">
    <w:name w:val="AD427FD8CE5146B49B0F5AD976FDBEE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7C73A0160454C2DB2914FEB071827BD">
    <w:name w:val="D7C73A0160454C2DB2914FEB071827B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6D211F887FC44758C6FDFB09ABE6510">
    <w:name w:val="A6D211F887FC44758C6FDFB09ABE6510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8077B419A74C1C8283FEE4569DA2CD">
    <w:name w:val="748077B419A74C1C8283FEE4569DA2C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4B8128F938644D3AC4815E96E5CB406">
    <w:name w:val="D4B8128F938644D3AC4815E96E5CB406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3F05777824F42B08BD917729D436C31">
    <w:name w:val="D3F05777824F42B08BD917729D436C3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78E1691B48E48F2A52EC9301FEB2ABD">
    <w:name w:val="478E1691B48E48F2A52EC9301FEB2ABD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B7ABD939B5A4652BA1EA4B105CAFDB7">
    <w:name w:val="9B7ABD939B5A4652BA1EA4B105CAFDB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C58AE1F4146B09CF8166E2EAFB848">
    <w:name w:val="31FC58AE1F4146B09CF8166E2EAFB84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CDDF908BBF940238A13169AE8A24833">
    <w:name w:val="DCDDF908BBF940238A13169AE8A2483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94A47CBAF96435CABF59EE1AC8F1674">
    <w:name w:val="894A47CBAF96435CABF59EE1AC8F1674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BEDCFC838844B238E3D1655E21C7FDF">
    <w:name w:val="6BEDCFC838844B238E3D1655E21C7FD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7800EA5B56D4A38B98E572AFB8DAEF5">
    <w:name w:val="87800EA5B56D4A38B98E572AFB8DAEF5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F025D3A46354471B816FE8D9C075201">
    <w:name w:val="6F025D3A46354471B816FE8D9C07520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E795043962F49EA8F7BE8CBA19ACFD2">
    <w:name w:val="8E795043962F49EA8F7BE8CBA19ACFD2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DA16B3672F948C4AA25CED0FB2BAC97">
    <w:name w:val="6DA16B3672F948C4AA25CED0FB2BAC97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E67CE18C467460FB5AD157490A79EA8">
    <w:name w:val="6E67CE18C467460FB5AD157490A79EA8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EC6C432826D4D35AC84AE0EE1690C9F">
    <w:name w:val="FEC6C432826D4D35AC84AE0EE1690C9F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44F2715C59A43298CFBAA97D624C1B1">
    <w:name w:val="844F2715C59A43298CFBAA97D624C1B1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136DBAE465548E3A7462DE2C09B7A73">
    <w:name w:val="1136DBAE465548E3A7462DE2C09B7A7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10F939EEC074BADA64AA87876AADDB3">
    <w:name w:val="910F939EEC074BADA64AA87876AADDB3"/>
    <w:rsid w:val="00AE3C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2970-A4BF-45FE-A700-84EF68B2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371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Roehrich</dc:creator>
  <cp:lastModifiedBy>Sean Wood</cp:lastModifiedBy>
  <cp:revision>2</cp:revision>
  <cp:lastPrinted>2015-06-10T17:52:00Z</cp:lastPrinted>
  <dcterms:created xsi:type="dcterms:W3CDTF">2015-08-04T13:51:00Z</dcterms:created>
  <dcterms:modified xsi:type="dcterms:W3CDTF">2015-08-04T13:51:00Z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